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73" w:rsidRPr="000352A7" w:rsidRDefault="00C20B73" w:rsidP="000352A7">
      <w:pPr>
        <w:jc w:val="center"/>
      </w:pPr>
      <w:r w:rsidRPr="000352A7">
        <w:t>Curriculum Vitae</w:t>
      </w:r>
    </w:p>
    <w:p w:rsidR="00C20B73" w:rsidRPr="000352A7" w:rsidRDefault="00C20B73"/>
    <w:p w:rsidR="00C20B73" w:rsidRDefault="00C20B73">
      <w:r>
        <w:t>Naam en voorletters</w:t>
      </w:r>
      <w:r>
        <w:tab/>
      </w:r>
      <w:r>
        <w:tab/>
        <w:t>: Ceelen, Lisanne H. P.</w:t>
      </w:r>
    </w:p>
    <w:p w:rsidR="00C20B73" w:rsidRDefault="00C20B73">
      <w:r>
        <w:t>Adres</w:t>
      </w:r>
      <w:r>
        <w:tab/>
      </w:r>
      <w:r>
        <w:tab/>
      </w:r>
      <w:r>
        <w:tab/>
      </w:r>
      <w:r>
        <w:tab/>
        <w:t>: Koekoeksbloem 18</w:t>
      </w:r>
    </w:p>
    <w:p w:rsidR="00C20B73" w:rsidRDefault="00C20B73">
      <w:r>
        <w:t>Postcode en woonplaats</w:t>
      </w:r>
      <w:r>
        <w:tab/>
        <w:t>: 3984 CB Odijk</w:t>
      </w:r>
    </w:p>
    <w:p w:rsidR="00C20B73" w:rsidRDefault="00C20B73">
      <w:r>
        <w:t>Telefoon</w:t>
      </w:r>
      <w:r>
        <w:tab/>
      </w:r>
      <w:r>
        <w:tab/>
      </w:r>
      <w:r>
        <w:tab/>
        <w:t>: 030 6562220</w:t>
      </w:r>
    </w:p>
    <w:p w:rsidR="00C20B73" w:rsidRDefault="00C20B73">
      <w:r>
        <w:t>Mobiele telefoon</w:t>
      </w:r>
      <w:r>
        <w:tab/>
      </w:r>
      <w:r>
        <w:tab/>
        <w:t>: 06 12910567</w:t>
      </w:r>
    </w:p>
    <w:p w:rsidR="00C20B73" w:rsidRDefault="00C20B73">
      <w:r>
        <w:t>Geboortedatum en –plaats</w:t>
      </w:r>
      <w:r>
        <w:tab/>
        <w:t>: 14-10-1989 te Odijk</w:t>
      </w:r>
    </w:p>
    <w:p w:rsidR="00C20B73" w:rsidRDefault="00C20B73">
      <w:r>
        <w:t>Sofi-nummer</w:t>
      </w:r>
      <w:r>
        <w:tab/>
      </w:r>
      <w:r>
        <w:tab/>
      </w:r>
      <w:r>
        <w:tab/>
        <w:t>: 200362422</w:t>
      </w:r>
    </w:p>
    <w:p w:rsidR="00C20B73" w:rsidRDefault="00C20B73">
      <w:r>
        <w:t>Burgerlijke staat</w:t>
      </w:r>
      <w:r>
        <w:tab/>
      </w:r>
      <w:r>
        <w:tab/>
        <w:t>: Ongehuwd</w:t>
      </w:r>
    </w:p>
    <w:p w:rsidR="00C20B73" w:rsidRDefault="00C20B73">
      <w:r>
        <w:t>Website</w:t>
      </w:r>
      <w:r>
        <w:tab/>
      </w:r>
      <w:r>
        <w:tab/>
      </w:r>
      <w:r>
        <w:tab/>
        <w:t xml:space="preserve">: </w:t>
      </w:r>
      <w:hyperlink r:id="rId4" w:history="1">
        <w:r w:rsidRPr="00C95E1A">
          <w:rPr>
            <w:rStyle w:val="Hyperlink"/>
          </w:rPr>
          <w:t>www.lckeramiek.nl</w:t>
        </w:r>
      </w:hyperlink>
      <w:r>
        <w:t xml:space="preserve"> </w:t>
      </w:r>
    </w:p>
    <w:p w:rsidR="00C20B73" w:rsidRDefault="00C20B73"/>
    <w:p w:rsidR="00C20B73" w:rsidRPr="000352A7" w:rsidRDefault="00C20B73" w:rsidP="001F45AA">
      <w:pPr>
        <w:rPr>
          <w:b/>
        </w:rPr>
      </w:pPr>
      <w:r w:rsidRPr="000352A7">
        <w:rPr>
          <w:b/>
        </w:rPr>
        <w:t>Opleiding:</w:t>
      </w:r>
      <w:r w:rsidRPr="000352A7">
        <w:rPr>
          <w:b/>
        </w:rPr>
        <w:tab/>
      </w:r>
      <w:r w:rsidRPr="000352A7">
        <w:rPr>
          <w:b/>
        </w:rPr>
        <w:tab/>
      </w:r>
      <w:r w:rsidRPr="000352A7">
        <w:rPr>
          <w:b/>
        </w:rPr>
        <w:tab/>
      </w:r>
    </w:p>
    <w:p w:rsidR="00C20B73" w:rsidRDefault="00C20B73" w:rsidP="001F45AA">
      <w:r>
        <w:t>2008 tot heden</w:t>
      </w:r>
      <w:r>
        <w:tab/>
      </w:r>
      <w:r>
        <w:tab/>
        <w:t>: Amsterdamse Hogeschool voor de Kunsten 4</w:t>
      </w:r>
      <w:r w:rsidRPr="007D6844">
        <w:rPr>
          <w:vertAlign w:val="superscript"/>
        </w:rPr>
        <w:t>e</w:t>
      </w:r>
      <w:r>
        <w:t xml:space="preserve"> jaar</w:t>
      </w:r>
    </w:p>
    <w:p w:rsidR="00C20B73" w:rsidRDefault="00C20B73" w:rsidP="000352A7">
      <w:pPr>
        <w:ind w:left="2832" w:hanging="2832"/>
      </w:pPr>
      <w:r>
        <w:t>Aug. 2007 t/m mei 2008</w:t>
      </w:r>
      <w:r>
        <w:tab/>
        <w:t>: Twee semesters als uitwisselingsstudent, Carl Sandburg College, Galesburg, Illinois</w:t>
      </w:r>
    </w:p>
    <w:p w:rsidR="00C20B73" w:rsidRDefault="00C20B73">
      <w:r>
        <w:t>2001 t/m 2007</w:t>
      </w:r>
      <w:r>
        <w:tab/>
      </w:r>
      <w:r>
        <w:tab/>
      </w:r>
      <w:r>
        <w:tab/>
        <w:t>: VWO C&amp;M, Herman Jordan Lyceum te Zeist, diploma 2007</w:t>
      </w:r>
    </w:p>
    <w:p w:rsidR="00C20B73" w:rsidRDefault="00C20B73"/>
    <w:p w:rsidR="00C20B73" w:rsidRDefault="00C20B73" w:rsidP="00CD434A">
      <w:pPr>
        <w:ind w:left="2832" w:hanging="2832"/>
        <w:rPr>
          <w:b/>
        </w:rPr>
      </w:pPr>
      <w:r w:rsidRPr="00CD434A">
        <w:rPr>
          <w:b/>
        </w:rPr>
        <w:t>Stages</w:t>
      </w:r>
    </w:p>
    <w:p w:rsidR="00C20B73" w:rsidRDefault="00C20B73" w:rsidP="006F077F">
      <w:pPr>
        <w:ind w:left="2832" w:hanging="2832"/>
      </w:pPr>
      <w:r>
        <w:t xml:space="preserve">Sept 2011 t/m juni 2012 </w:t>
      </w:r>
      <w:r>
        <w:tab/>
        <w:t>: Stage bij O.S.G. Willem Blaeu, Alkmaar, Lio stagiaire. Voorbereiden, doceren en begeleiden van Beeldende lessen, alle leerjaren VMBO, HAVO, VWO regulier en TTO.</w:t>
      </w:r>
      <w:r>
        <w:tab/>
      </w:r>
    </w:p>
    <w:p w:rsidR="00C20B73" w:rsidRDefault="00C20B73" w:rsidP="00CD434A">
      <w:pPr>
        <w:ind w:left="2832" w:hanging="2832"/>
      </w:pPr>
      <w:r>
        <w:t xml:space="preserve">Jan. 2011 t/m mei 2011 </w:t>
      </w:r>
      <w:r>
        <w:tab/>
        <w:t>: Stage bij Stichtse Vrije School, Zeist</w:t>
      </w:r>
    </w:p>
    <w:p w:rsidR="00C20B73" w:rsidRDefault="00C20B73" w:rsidP="001F45AA">
      <w:pPr>
        <w:ind w:left="2832" w:hanging="2832"/>
      </w:pPr>
      <w:r>
        <w:tab/>
        <w:t>Voorbereiden, doceren en begeleiden van lessen tekenen en handvaardigheid, alle leerjaren Mavo, HAVO, VWO</w:t>
      </w:r>
    </w:p>
    <w:p w:rsidR="00C20B73" w:rsidRDefault="00C20B73" w:rsidP="00CD434A">
      <w:r>
        <w:t xml:space="preserve">Jan. 2011 t/m mei 2011 </w:t>
      </w:r>
      <w:r>
        <w:tab/>
        <w:t>: Stage bij J.P. Thijsse College, Castricum</w:t>
      </w:r>
    </w:p>
    <w:p w:rsidR="00C20B73" w:rsidRDefault="00C20B73" w:rsidP="001F45AA">
      <w:pPr>
        <w:ind w:left="2832" w:hanging="2832"/>
      </w:pPr>
      <w:r>
        <w:tab/>
        <w:t>Voorbereiden, doceren en begeleiden van lessen tekenen, onderbouw HAVO/VWO</w:t>
      </w:r>
    </w:p>
    <w:p w:rsidR="00C20B73" w:rsidRDefault="00C20B73" w:rsidP="001F45AA">
      <w:pPr>
        <w:ind w:left="2832" w:hanging="2832"/>
      </w:pPr>
      <w:r>
        <w:t>Mei 2010</w:t>
      </w:r>
      <w:r>
        <w:tab/>
        <w:t>: Snuffelstage bij OBS De Springschans, Heiloo</w:t>
      </w:r>
    </w:p>
    <w:p w:rsidR="00C20B73" w:rsidRDefault="00C20B73" w:rsidP="00CD434A">
      <w:r>
        <w:t>Nov. 2009</w:t>
      </w:r>
      <w:r>
        <w:tab/>
      </w:r>
      <w:r>
        <w:tab/>
      </w:r>
      <w:r>
        <w:tab/>
        <w:t>: Snuffelstage bij Allard Pierson Museum, Amsterdam</w:t>
      </w:r>
    </w:p>
    <w:p w:rsidR="00C20B73" w:rsidRDefault="00C20B73" w:rsidP="001F45AA">
      <w:pPr>
        <w:ind w:left="2832" w:hanging="2832"/>
      </w:pPr>
    </w:p>
    <w:p w:rsidR="00C20B73" w:rsidRDefault="00C20B73" w:rsidP="001F45AA">
      <w:pPr>
        <w:ind w:left="2832" w:hanging="2832"/>
        <w:rPr>
          <w:b/>
        </w:rPr>
      </w:pPr>
      <w:r w:rsidRPr="00CD434A">
        <w:rPr>
          <w:b/>
        </w:rPr>
        <w:t>Werkervaring</w:t>
      </w:r>
    </w:p>
    <w:p w:rsidR="00C20B73" w:rsidRDefault="00C20B73" w:rsidP="002805D4">
      <w:pPr>
        <w:ind w:left="2832" w:hanging="2832"/>
      </w:pPr>
      <w:r>
        <w:t>Jan. 2012 tot juni 2012</w:t>
      </w:r>
      <w:r>
        <w:tab/>
        <w:t>: Onderwijsassistent O.S.G. Willem Blaeu, Alkmaar</w:t>
      </w:r>
      <w:r>
        <w:br/>
        <w:t>opvanglessen en huiswerkbegeleiding, 1</w:t>
      </w:r>
      <w:r w:rsidRPr="001B58AA">
        <w:rPr>
          <w:vertAlign w:val="superscript"/>
        </w:rPr>
        <w:t>e</w:t>
      </w:r>
      <w:r>
        <w:t xml:space="preserve"> en 2</w:t>
      </w:r>
      <w:r w:rsidRPr="001B58AA">
        <w:rPr>
          <w:vertAlign w:val="superscript"/>
        </w:rPr>
        <w:t>e</w:t>
      </w:r>
      <w:r>
        <w:t xml:space="preserve"> klassen VMBO, HAVO, VWO</w:t>
      </w:r>
      <w:r>
        <w:tab/>
      </w:r>
    </w:p>
    <w:p w:rsidR="00C20B73" w:rsidRDefault="00C20B73" w:rsidP="001F45AA">
      <w:pPr>
        <w:ind w:left="2832" w:hanging="2832"/>
      </w:pPr>
      <w:r>
        <w:t>Feb. 2009 tot aug. 2011</w:t>
      </w:r>
      <w:r>
        <w:tab/>
        <w:t>: Assistent keukenhulp &amp; gastvrouw Zorgcentrum Bunninchem, Bunnik</w:t>
      </w:r>
    </w:p>
    <w:p w:rsidR="00C20B73" w:rsidRDefault="00C20B73" w:rsidP="00CD434A">
      <w:pPr>
        <w:ind w:left="2832" w:hanging="2832"/>
      </w:pPr>
      <w:r>
        <w:t xml:space="preserve">Juni 2005 t/m juli 2007 </w:t>
      </w:r>
      <w:r>
        <w:tab/>
        <w:t>: Hulpkracht C1000 Driebergen; medewerker versafdeling, o.a. vleeswaren, brood en kaas</w:t>
      </w:r>
    </w:p>
    <w:p w:rsidR="00C20B73" w:rsidRDefault="00C20B73" w:rsidP="00CD434A">
      <w:pPr>
        <w:ind w:left="2832" w:hanging="2832"/>
      </w:pPr>
      <w:r>
        <w:t xml:space="preserve">Juni 2003 t/m jan. 2004 </w:t>
      </w:r>
      <w:r>
        <w:tab/>
        <w:t>: Zaterdaghulp Vitaalinstituut Hollestelle Bunnik</w:t>
      </w:r>
    </w:p>
    <w:p w:rsidR="00C20B73" w:rsidRDefault="00C20B73" w:rsidP="009A5290"/>
    <w:p w:rsidR="00C20B73" w:rsidRDefault="00C20B73" w:rsidP="009A5290">
      <w:r w:rsidRPr="00235399">
        <w:rPr>
          <w:b/>
        </w:rPr>
        <w:t>Computer ervaring</w:t>
      </w:r>
      <w:r>
        <w:t xml:space="preserve"> </w:t>
      </w:r>
      <w:r>
        <w:tab/>
      </w:r>
      <w:r>
        <w:tab/>
        <w:t>: Microsoft Office</w:t>
      </w:r>
    </w:p>
    <w:p w:rsidR="00C20B73" w:rsidRDefault="00C20B73" w:rsidP="009A5290">
      <w:pPr>
        <w:ind w:left="2124" w:firstLine="708"/>
      </w:pPr>
      <w:r>
        <w:t>: Adobe</w:t>
      </w:r>
    </w:p>
    <w:p w:rsidR="00C20B73" w:rsidRDefault="00C20B73" w:rsidP="009A5290">
      <w:pPr>
        <w:ind w:left="2124" w:firstLine="708"/>
      </w:pPr>
      <w:r>
        <w:t>: HTML</w:t>
      </w:r>
    </w:p>
    <w:p w:rsidR="00C20B73" w:rsidRDefault="00C20B73" w:rsidP="007D6844">
      <w:pPr>
        <w:ind w:left="2832" w:hanging="2832"/>
      </w:pPr>
    </w:p>
    <w:p w:rsidR="00C20B73" w:rsidRDefault="00C20B73" w:rsidP="007D6844">
      <w:pPr>
        <w:ind w:left="2832" w:hanging="2832"/>
      </w:pPr>
      <w:r w:rsidRPr="005E35BE">
        <w:rPr>
          <w:b/>
        </w:rPr>
        <w:t>Talen</w:t>
      </w:r>
      <w:r>
        <w:tab/>
        <w:t>: Engels (vloeiend)</w:t>
      </w:r>
    </w:p>
    <w:p w:rsidR="00C20B73" w:rsidRDefault="00C20B73" w:rsidP="007D6844">
      <w:pPr>
        <w:ind w:left="2832" w:hanging="2832"/>
      </w:pPr>
      <w:r>
        <w:tab/>
        <w:t>: (school)Duits</w:t>
      </w:r>
    </w:p>
    <w:p w:rsidR="00C20B73" w:rsidRDefault="00C20B73" w:rsidP="007D6844">
      <w:pPr>
        <w:ind w:left="2832" w:hanging="2832"/>
      </w:pPr>
      <w:r>
        <w:tab/>
        <w:t>: (school)Frans</w:t>
      </w:r>
    </w:p>
    <w:p w:rsidR="00C20B73" w:rsidRDefault="00C20B73" w:rsidP="007D6844">
      <w:pPr>
        <w:ind w:left="2832" w:hanging="2832"/>
      </w:pPr>
    </w:p>
    <w:p w:rsidR="00C20B73" w:rsidRDefault="00C20B73">
      <w:pPr>
        <w:rPr>
          <w:b/>
        </w:rPr>
      </w:pPr>
      <w:r>
        <w:rPr>
          <w:b/>
        </w:rPr>
        <w:br w:type="page"/>
      </w:r>
    </w:p>
    <w:p w:rsidR="00C20B73" w:rsidRDefault="00C20B73" w:rsidP="007D6844">
      <w:pPr>
        <w:ind w:left="2832" w:hanging="2832"/>
      </w:pPr>
      <w:r>
        <w:rPr>
          <w:b/>
        </w:rPr>
        <w:t>Neven</w:t>
      </w:r>
      <w:r w:rsidRPr="005E35BE">
        <w:rPr>
          <w:b/>
        </w:rPr>
        <w:t>activiteiten</w:t>
      </w:r>
      <w:r>
        <w:tab/>
        <w:t>: Eigen bedrijf in Kunst en Keramiek, LCK</w:t>
      </w:r>
    </w:p>
    <w:p w:rsidR="00C20B73" w:rsidRDefault="00C20B73" w:rsidP="007D6844">
      <w:pPr>
        <w:ind w:left="2832"/>
      </w:pPr>
      <w:r>
        <w:t xml:space="preserve">: Leidinggevende bij Scouting Katimavik Odijk, </w:t>
      </w:r>
    </w:p>
    <w:p w:rsidR="00C20B73" w:rsidRPr="005E35BE" w:rsidRDefault="00C20B73">
      <w:pPr>
        <w:rPr>
          <w:b/>
        </w:rPr>
      </w:pPr>
    </w:p>
    <w:p w:rsidR="00C20B73" w:rsidRDefault="00C20B73" w:rsidP="005E35BE">
      <w:r w:rsidRPr="005E35BE">
        <w:rPr>
          <w:b/>
        </w:rPr>
        <w:t>Referenties</w:t>
      </w:r>
      <w:r w:rsidRPr="005E35BE">
        <w:rPr>
          <w:b/>
        </w:rPr>
        <w:tab/>
      </w:r>
      <w:r>
        <w:tab/>
      </w:r>
      <w:r>
        <w:tab/>
        <w:t>: Jan de Bruijn, Zorgcentrum Bunninchem; 030 – 6563034</w:t>
      </w:r>
    </w:p>
    <w:p w:rsidR="00C20B73" w:rsidRDefault="00C20B73" w:rsidP="005E35BE">
      <w:r>
        <w:tab/>
      </w:r>
      <w:r>
        <w:tab/>
      </w:r>
      <w:r>
        <w:tab/>
      </w:r>
      <w:r>
        <w:tab/>
        <w:t xml:space="preserve">: Ineke </w:t>
      </w:r>
      <w:r w:rsidRPr="00474B98">
        <w:t>Potze</w:t>
      </w:r>
      <w:r>
        <w:t>, O.S.G. Willem Blaeu</w:t>
      </w:r>
      <w:r w:rsidRPr="00474B98">
        <w:t>; 072-5122477</w:t>
      </w:r>
    </w:p>
    <w:p w:rsidR="00C20B73" w:rsidRDefault="00C20B73" w:rsidP="005E35BE"/>
    <w:sectPr w:rsidR="00C20B73" w:rsidSect="00664EB6"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E99"/>
    <w:rsid w:val="000352A7"/>
    <w:rsid w:val="001B58AA"/>
    <w:rsid w:val="001E4DAC"/>
    <w:rsid w:val="001F1E99"/>
    <w:rsid w:val="001F45AA"/>
    <w:rsid w:val="00235399"/>
    <w:rsid w:val="002805D4"/>
    <w:rsid w:val="004363A8"/>
    <w:rsid w:val="00474B98"/>
    <w:rsid w:val="00593C19"/>
    <w:rsid w:val="005B159C"/>
    <w:rsid w:val="005E35BE"/>
    <w:rsid w:val="00664EB6"/>
    <w:rsid w:val="006C4034"/>
    <w:rsid w:val="006F077F"/>
    <w:rsid w:val="007B34E8"/>
    <w:rsid w:val="007D6844"/>
    <w:rsid w:val="00866F15"/>
    <w:rsid w:val="008F3018"/>
    <w:rsid w:val="009A5290"/>
    <w:rsid w:val="00A0061F"/>
    <w:rsid w:val="00BE764A"/>
    <w:rsid w:val="00C20B73"/>
    <w:rsid w:val="00C95E1A"/>
    <w:rsid w:val="00CD434A"/>
    <w:rsid w:val="00E02346"/>
    <w:rsid w:val="00E22ADD"/>
    <w:rsid w:val="00EA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B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805D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ckeramiek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313</Words>
  <Characters>1727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rob hoogland</dc:creator>
  <cp:keywords/>
  <dc:description/>
  <cp:lastModifiedBy>cel</cp:lastModifiedBy>
  <cp:revision>4</cp:revision>
  <cp:lastPrinted>2012-05-01T16:38:00Z</cp:lastPrinted>
  <dcterms:created xsi:type="dcterms:W3CDTF">2012-05-01T17:27:00Z</dcterms:created>
  <dcterms:modified xsi:type="dcterms:W3CDTF">2012-05-30T07:34:00Z</dcterms:modified>
</cp:coreProperties>
</file>